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02" w:rsidRPr="0079401D" w:rsidRDefault="005A3E02" w:rsidP="0079401D">
      <w:pPr>
        <w:pStyle w:val="berschrift1"/>
        <w:shd w:val="clear" w:color="auto" w:fill="D9D9D9" w:themeFill="background1" w:themeFillShade="D9"/>
        <w:rPr>
          <w:sz w:val="28"/>
          <w:szCs w:val="28"/>
        </w:rPr>
      </w:pPr>
      <w:bookmarkStart w:id="0" w:name="_GoBack"/>
      <w:bookmarkEnd w:id="0"/>
      <w:r w:rsidRPr="0079401D">
        <w:rPr>
          <w:sz w:val="28"/>
          <w:szCs w:val="28"/>
        </w:rPr>
        <w:t>Anmeldeformular Förder</w:t>
      </w:r>
      <w:r w:rsidR="00CD4377">
        <w:rPr>
          <w:sz w:val="28"/>
          <w:szCs w:val="28"/>
        </w:rPr>
        <w:t>unterricht</w:t>
      </w:r>
      <w:r w:rsidRPr="0079401D">
        <w:rPr>
          <w:sz w:val="28"/>
          <w:szCs w:val="28"/>
        </w:rPr>
        <w:t xml:space="preserve"> Deutsch</w:t>
      </w:r>
    </w:p>
    <w:p w:rsidR="00935BEF" w:rsidRPr="006D217B" w:rsidRDefault="00935BEF" w:rsidP="00935BEF">
      <w:pPr>
        <w:tabs>
          <w:tab w:val="left" w:pos="4820"/>
        </w:tabs>
        <w:autoSpaceDE w:val="0"/>
        <w:autoSpaceDN w:val="0"/>
        <w:adjustRightInd w:val="0"/>
        <w:jc w:val="both"/>
        <w:rPr>
          <w:rFonts w:cs="Arial"/>
          <w:b/>
          <w:sz w:val="8"/>
          <w:szCs w:val="8"/>
          <w:lang w:eastAsia="de-CH"/>
        </w:rPr>
      </w:pPr>
    </w:p>
    <w:p w:rsidR="0079401D" w:rsidRDefault="005A3E02" w:rsidP="0079401D">
      <w:pPr>
        <w:tabs>
          <w:tab w:val="left" w:pos="482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  <w:lang w:eastAsia="de-CH"/>
        </w:rPr>
      </w:pPr>
      <w:r w:rsidRPr="002F2E2D">
        <w:rPr>
          <w:rFonts w:cs="Arial"/>
          <w:b/>
          <w:sz w:val="22"/>
          <w:szCs w:val="22"/>
          <w:lang w:eastAsia="de-CH"/>
        </w:rPr>
        <w:t>Lernende</w:t>
      </w:r>
      <w:r>
        <w:rPr>
          <w:rFonts w:cs="Arial"/>
          <w:b/>
          <w:sz w:val="22"/>
          <w:szCs w:val="22"/>
          <w:lang w:eastAsia="de-CH"/>
        </w:rPr>
        <w:t>/Lernender</w:t>
      </w:r>
    </w:p>
    <w:tbl>
      <w:tblPr>
        <w:tblStyle w:val="Tabellenraster"/>
        <w:tblW w:w="971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4"/>
        <w:gridCol w:w="1133"/>
        <w:gridCol w:w="96"/>
        <w:gridCol w:w="1232"/>
        <w:gridCol w:w="1701"/>
        <w:gridCol w:w="61"/>
        <w:gridCol w:w="96"/>
        <w:gridCol w:w="1661"/>
        <w:gridCol w:w="15"/>
        <w:gridCol w:w="64"/>
        <w:gridCol w:w="1515"/>
        <w:gridCol w:w="1496"/>
        <w:gridCol w:w="19"/>
      </w:tblGrid>
      <w:tr w:rsidR="0079401D" w:rsidTr="0023769B">
        <w:trPr>
          <w:trHeight w:val="340"/>
        </w:trPr>
        <w:tc>
          <w:tcPr>
            <w:tcW w:w="1853" w:type="dxa"/>
            <w:gridSpan w:val="3"/>
            <w:shd w:val="clear" w:color="auto" w:fill="D9D9D9" w:themeFill="background1" w:themeFillShade="D9"/>
            <w:vAlign w:val="center"/>
          </w:tcPr>
          <w:p w:rsidR="0079401D" w:rsidRDefault="0079401D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Name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-1701695310"/>
            <w:placeholder>
              <w:docPart w:val="B9EB674818574329AE2839A5EBC62F61"/>
            </w:placeholder>
            <w:showingPlcHdr/>
            <w:text/>
          </w:sdtPr>
          <w:sdtEndPr/>
          <w:sdtContent>
            <w:tc>
              <w:tcPr>
                <w:tcW w:w="3090" w:type="dxa"/>
                <w:gridSpan w:val="4"/>
                <w:shd w:val="clear" w:color="auto" w:fill="F2F2F2" w:themeFill="background1" w:themeFillShade="F2"/>
                <w:vAlign w:val="center"/>
              </w:tcPr>
              <w:p w:rsidR="0079401D" w:rsidRDefault="0079401D" w:rsidP="0023769B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1676" w:type="dxa"/>
            <w:gridSpan w:val="2"/>
            <w:shd w:val="clear" w:color="auto" w:fill="D9D9D9" w:themeFill="background1" w:themeFillShade="D9"/>
            <w:vAlign w:val="center"/>
          </w:tcPr>
          <w:p w:rsidR="0079401D" w:rsidRDefault="0079401D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Vorname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643174804"/>
            <w:placeholder>
              <w:docPart w:val="3A99B7C46599497CA26D2B43516D297D"/>
            </w:placeholder>
            <w:showingPlcHdr/>
            <w:text/>
          </w:sdtPr>
          <w:sdtEndPr/>
          <w:sdtContent>
            <w:tc>
              <w:tcPr>
                <w:tcW w:w="3094" w:type="dxa"/>
                <w:gridSpan w:val="4"/>
                <w:shd w:val="clear" w:color="auto" w:fill="F2F2F2" w:themeFill="background1" w:themeFillShade="F2"/>
                <w:vAlign w:val="center"/>
              </w:tcPr>
              <w:p w:rsidR="0079401D" w:rsidRDefault="0079401D" w:rsidP="0023769B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BA7F8A">
                  <w:rPr>
                    <w:rFonts w:cs="Arial"/>
                    <w:sz w:val="22"/>
                    <w:szCs w:val="22"/>
                    <w:lang w:eastAsia="de-CH"/>
                  </w:rPr>
                  <w:t xml:space="preserve"> </w:t>
                </w:r>
              </w:p>
            </w:tc>
          </w:sdtContent>
        </w:sdt>
      </w:tr>
      <w:tr w:rsidR="0079401D" w:rsidTr="0023769B">
        <w:trPr>
          <w:trHeight w:val="340"/>
        </w:trPr>
        <w:tc>
          <w:tcPr>
            <w:tcW w:w="1853" w:type="dxa"/>
            <w:gridSpan w:val="3"/>
            <w:shd w:val="clear" w:color="auto" w:fill="D9D9D9" w:themeFill="background1" w:themeFillShade="D9"/>
            <w:vAlign w:val="center"/>
          </w:tcPr>
          <w:p w:rsidR="0079401D" w:rsidRDefault="0079401D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Adresse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545266751"/>
            <w:placeholder>
              <w:docPart w:val="66FB4136C8914090A3B800CDD786414C"/>
            </w:placeholder>
            <w:showingPlcHdr/>
            <w:text/>
          </w:sdtPr>
          <w:sdtEndPr/>
          <w:sdtContent>
            <w:tc>
              <w:tcPr>
                <w:tcW w:w="7860" w:type="dxa"/>
                <w:gridSpan w:val="10"/>
                <w:shd w:val="clear" w:color="auto" w:fill="F2F2F2" w:themeFill="background1" w:themeFillShade="F2"/>
                <w:vAlign w:val="center"/>
              </w:tcPr>
              <w:p w:rsidR="0079401D" w:rsidRDefault="0079401D" w:rsidP="0023769B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79401D" w:rsidTr="0023769B">
        <w:trPr>
          <w:trHeight w:val="340"/>
        </w:trPr>
        <w:tc>
          <w:tcPr>
            <w:tcW w:w="1853" w:type="dxa"/>
            <w:gridSpan w:val="3"/>
            <w:shd w:val="clear" w:color="auto" w:fill="D9D9D9" w:themeFill="background1" w:themeFillShade="D9"/>
            <w:vAlign w:val="center"/>
          </w:tcPr>
          <w:p w:rsidR="0079401D" w:rsidRDefault="0079401D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PLZ/Wohnort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-1581287751"/>
            <w:placeholder>
              <w:docPart w:val="FF0DC4456AF44EE88A8A69533A9FE01F"/>
            </w:placeholder>
            <w:showingPlcHdr/>
            <w:text/>
          </w:sdtPr>
          <w:sdtEndPr/>
          <w:sdtContent>
            <w:tc>
              <w:tcPr>
                <w:tcW w:w="7860" w:type="dxa"/>
                <w:gridSpan w:val="10"/>
                <w:shd w:val="clear" w:color="auto" w:fill="F2F2F2" w:themeFill="background1" w:themeFillShade="F2"/>
                <w:vAlign w:val="center"/>
              </w:tcPr>
              <w:p w:rsidR="0079401D" w:rsidRDefault="0079401D" w:rsidP="0023769B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BA7F8A">
                  <w:rPr>
                    <w:rFonts w:cs="Arial"/>
                    <w:sz w:val="22"/>
                    <w:szCs w:val="22"/>
                    <w:lang w:eastAsia="de-CH"/>
                  </w:rPr>
                  <w:t xml:space="preserve"> </w:t>
                </w:r>
              </w:p>
            </w:tc>
          </w:sdtContent>
        </w:sdt>
      </w:tr>
      <w:tr w:rsidR="0079401D" w:rsidTr="0023769B">
        <w:trPr>
          <w:trHeight w:val="340"/>
        </w:trPr>
        <w:tc>
          <w:tcPr>
            <w:tcW w:w="1853" w:type="dxa"/>
            <w:gridSpan w:val="3"/>
            <w:shd w:val="clear" w:color="auto" w:fill="D9D9D9" w:themeFill="background1" w:themeFillShade="D9"/>
            <w:vAlign w:val="center"/>
          </w:tcPr>
          <w:p w:rsidR="0079401D" w:rsidRDefault="0079401D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Tel. Privat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1683930846"/>
            <w:placeholder>
              <w:docPart w:val="B057F7BFFAEC47D1924A9FAB30A87D71"/>
            </w:placeholder>
            <w:showingPlcHdr/>
            <w:text/>
          </w:sdtPr>
          <w:sdtEndPr/>
          <w:sdtContent>
            <w:tc>
              <w:tcPr>
                <w:tcW w:w="3090" w:type="dxa"/>
                <w:gridSpan w:val="4"/>
                <w:shd w:val="clear" w:color="auto" w:fill="F2F2F2" w:themeFill="background1" w:themeFillShade="F2"/>
                <w:vAlign w:val="center"/>
              </w:tcPr>
              <w:p w:rsidR="0079401D" w:rsidRDefault="0079401D" w:rsidP="0023769B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1676" w:type="dxa"/>
            <w:gridSpan w:val="2"/>
            <w:shd w:val="clear" w:color="auto" w:fill="D9D9D9" w:themeFill="background1" w:themeFillShade="D9"/>
            <w:vAlign w:val="center"/>
          </w:tcPr>
          <w:p w:rsidR="0079401D" w:rsidRDefault="0079401D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Tel. Geschäft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219103266"/>
            <w:placeholder>
              <w:docPart w:val="414980374B3A49CC8F3F745B75BB17BC"/>
            </w:placeholder>
            <w:showingPlcHdr/>
            <w:text/>
          </w:sdtPr>
          <w:sdtEndPr/>
          <w:sdtContent>
            <w:tc>
              <w:tcPr>
                <w:tcW w:w="3094" w:type="dxa"/>
                <w:gridSpan w:val="4"/>
                <w:shd w:val="clear" w:color="auto" w:fill="F2F2F2" w:themeFill="background1" w:themeFillShade="F2"/>
                <w:vAlign w:val="center"/>
              </w:tcPr>
              <w:p w:rsidR="0079401D" w:rsidRDefault="0079401D" w:rsidP="0023769B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79401D" w:rsidTr="0023769B">
        <w:trPr>
          <w:trHeight w:val="340"/>
        </w:trPr>
        <w:tc>
          <w:tcPr>
            <w:tcW w:w="1853" w:type="dxa"/>
            <w:gridSpan w:val="3"/>
            <w:shd w:val="clear" w:color="auto" w:fill="D9D9D9" w:themeFill="background1" w:themeFillShade="D9"/>
            <w:vAlign w:val="center"/>
          </w:tcPr>
          <w:p w:rsidR="0079401D" w:rsidRDefault="0079401D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Tel. Mobile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31549424"/>
            <w:placeholder>
              <w:docPart w:val="6B29F2C9B0B047F99E86780D3B5DABD7"/>
            </w:placeholder>
            <w:text/>
          </w:sdtPr>
          <w:sdtEndPr/>
          <w:sdtContent>
            <w:tc>
              <w:tcPr>
                <w:tcW w:w="3090" w:type="dxa"/>
                <w:gridSpan w:val="4"/>
                <w:shd w:val="clear" w:color="auto" w:fill="F2F2F2" w:themeFill="background1" w:themeFillShade="F2"/>
                <w:vAlign w:val="center"/>
              </w:tcPr>
              <w:p w:rsidR="0079401D" w:rsidRDefault="0079401D" w:rsidP="0023769B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>
                  <w:rPr>
                    <w:rFonts w:cs="Arial"/>
                    <w:sz w:val="22"/>
                    <w:szCs w:val="22"/>
                    <w:lang w:eastAsia="de-CH"/>
                  </w:rPr>
                  <w:t xml:space="preserve"> </w:t>
                </w:r>
              </w:p>
            </w:tc>
          </w:sdtContent>
        </w:sdt>
        <w:tc>
          <w:tcPr>
            <w:tcW w:w="1676" w:type="dxa"/>
            <w:gridSpan w:val="2"/>
            <w:shd w:val="clear" w:color="auto" w:fill="D9D9D9" w:themeFill="background1" w:themeFillShade="D9"/>
            <w:vAlign w:val="center"/>
          </w:tcPr>
          <w:p w:rsidR="0079401D" w:rsidRDefault="0079401D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E-Mail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1665897711"/>
            <w:placeholder>
              <w:docPart w:val="0A8F66852E774E6DAA7B77A1611C593B"/>
            </w:placeholder>
            <w:showingPlcHdr/>
            <w:text/>
          </w:sdtPr>
          <w:sdtEndPr/>
          <w:sdtContent>
            <w:tc>
              <w:tcPr>
                <w:tcW w:w="3094" w:type="dxa"/>
                <w:gridSpan w:val="4"/>
                <w:shd w:val="clear" w:color="auto" w:fill="F2F2F2" w:themeFill="background1" w:themeFillShade="F2"/>
                <w:vAlign w:val="center"/>
              </w:tcPr>
              <w:p w:rsidR="0079401D" w:rsidRDefault="0079401D" w:rsidP="0023769B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79401D" w:rsidTr="0023769B">
        <w:trPr>
          <w:trHeight w:val="340"/>
        </w:trPr>
        <w:tc>
          <w:tcPr>
            <w:tcW w:w="1853" w:type="dxa"/>
            <w:gridSpan w:val="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9401D" w:rsidRDefault="0079401D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Lehrberuf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-1639029658"/>
            <w:placeholder>
              <w:docPart w:val="4693993085D74940886AEA9525458545"/>
            </w:placeholder>
            <w:showingPlcHdr/>
            <w:text/>
          </w:sdtPr>
          <w:sdtEndPr/>
          <w:sdtContent>
            <w:tc>
              <w:tcPr>
                <w:tcW w:w="3090" w:type="dxa"/>
                <w:gridSpan w:val="4"/>
                <w:tcBorders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79401D" w:rsidRDefault="0079401D" w:rsidP="0023769B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1676" w:type="dxa"/>
            <w:gridSpan w:val="2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9401D" w:rsidRDefault="0079401D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Klasse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-1605189181"/>
            <w:placeholder>
              <w:docPart w:val="FD309EAB119F4F5C9C5A605B4E9AAC54"/>
            </w:placeholder>
            <w:showingPlcHdr/>
            <w:text/>
          </w:sdtPr>
          <w:sdtEndPr/>
          <w:sdtContent>
            <w:tc>
              <w:tcPr>
                <w:tcW w:w="3094" w:type="dxa"/>
                <w:gridSpan w:val="4"/>
                <w:tcBorders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79401D" w:rsidRDefault="0079401D" w:rsidP="0023769B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79401D" w:rsidTr="0023769B">
        <w:trPr>
          <w:trHeight w:val="340"/>
        </w:trPr>
        <w:tc>
          <w:tcPr>
            <w:tcW w:w="9713" w:type="dxa"/>
            <w:gridSpan w:val="1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9401D" w:rsidRPr="001B4CB5" w:rsidRDefault="0079401D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="Arial"/>
                <w:b/>
                <w:sz w:val="22"/>
                <w:szCs w:val="22"/>
                <w:lang w:eastAsia="de-CH"/>
              </w:rPr>
            </w:pPr>
            <w:r>
              <w:rPr>
                <w:rFonts w:cs="Arial"/>
                <w:b/>
                <w:sz w:val="22"/>
                <w:szCs w:val="22"/>
                <w:lang w:eastAsia="de-CH"/>
              </w:rPr>
              <w:t xml:space="preserve">Klassenlehrperson </w:t>
            </w:r>
            <w:r w:rsidRPr="001F76E0">
              <w:rPr>
                <w:rFonts w:cs="Arial"/>
                <w:sz w:val="22"/>
                <w:szCs w:val="22"/>
                <w:lang w:eastAsia="de-CH"/>
              </w:rPr>
              <w:t>(stellvertretend für die Klassenkonferenz</w:t>
            </w:r>
            <w:r>
              <w:rPr>
                <w:rFonts w:cs="Arial"/>
                <w:sz w:val="22"/>
                <w:szCs w:val="22"/>
                <w:lang w:eastAsia="de-CH"/>
              </w:rPr>
              <w:t>)</w:t>
            </w:r>
          </w:p>
        </w:tc>
      </w:tr>
      <w:tr w:rsidR="0079401D" w:rsidTr="0023769B">
        <w:trPr>
          <w:trHeight w:val="340"/>
        </w:trPr>
        <w:tc>
          <w:tcPr>
            <w:tcW w:w="185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9401D" w:rsidRDefault="0079401D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Name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-1291971070"/>
            <w:placeholder>
              <w:docPart w:val="DC3C738DD1424E1AA885FB78E10EB66F"/>
            </w:placeholder>
            <w:showingPlcHdr/>
            <w:text/>
          </w:sdtPr>
          <w:sdtEndPr/>
          <w:sdtContent>
            <w:tc>
              <w:tcPr>
                <w:tcW w:w="3090" w:type="dxa"/>
                <w:gridSpan w:val="4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79401D" w:rsidRDefault="0079401D" w:rsidP="0023769B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  <w:tc>
          <w:tcPr>
            <w:tcW w:w="167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9401D" w:rsidRDefault="0079401D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Vorname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-351106386"/>
            <w:placeholder>
              <w:docPart w:val="BA4F5E1512F541A1BD3CAD23C943A51E"/>
            </w:placeholder>
            <w:showingPlcHdr/>
            <w:text/>
          </w:sdtPr>
          <w:sdtEndPr/>
          <w:sdtContent>
            <w:tc>
              <w:tcPr>
                <w:tcW w:w="3094" w:type="dxa"/>
                <w:gridSpan w:val="4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79401D" w:rsidRDefault="0079401D" w:rsidP="0023769B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79401D" w:rsidTr="0023769B">
        <w:trPr>
          <w:trHeight w:val="340"/>
        </w:trPr>
        <w:tc>
          <w:tcPr>
            <w:tcW w:w="9713" w:type="dxa"/>
            <w:gridSpan w:val="1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9401D" w:rsidRPr="001B4CB5" w:rsidRDefault="0079401D" w:rsidP="0023769B">
            <w:pPr>
              <w:tabs>
                <w:tab w:val="left" w:pos="1560"/>
                <w:tab w:val="left" w:pos="1843"/>
                <w:tab w:val="left" w:pos="3402"/>
                <w:tab w:val="left" w:pos="4820"/>
                <w:tab w:val="left" w:pos="6379"/>
                <w:tab w:val="left" w:pos="6521"/>
                <w:tab w:val="left" w:pos="7938"/>
              </w:tabs>
              <w:autoSpaceDE w:val="0"/>
              <w:autoSpaceDN w:val="0"/>
              <w:adjustRightInd w:val="0"/>
              <w:spacing w:before="40" w:after="40" w:line="276" w:lineRule="auto"/>
              <w:ind w:right="-144"/>
              <w:jc w:val="both"/>
              <w:rPr>
                <w:rFonts w:cs="Arial"/>
                <w:b/>
                <w:sz w:val="22"/>
                <w:szCs w:val="22"/>
                <w:lang w:eastAsia="de-CH"/>
              </w:rPr>
            </w:pPr>
            <w:r>
              <w:rPr>
                <w:rFonts w:cs="Arial"/>
                <w:b/>
                <w:sz w:val="22"/>
                <w:szCs w:val="22"/>
                <w:lang w:eastAsia="de-CH"/>
              </w:rPr>
              <w:t>Beobachtete und mit der Lernenden/dem Lernenden besprochene Defizite</w:t>
            </w:r>
          </w:p>
        </w:tc>
      </w:tr>
      <w:tr w:rsidR="0079401D" w:rsidTr="00E862C3">
        <w:trPr>
          <w:trHeight w:val="2154"/>
        </w:trPr>
        <w:sdt>
          <w:sdtPr>
            <w:rPr>
              <w:rFonts w:cs="Arial"/>
              <w:sz w:val="22"/>
              <w:szCs w:val="22"/>
              <w:lang w:eastAsia="de-CH"/>
            </w:rPr>
            <w:id w:val="302892557"/>
            <w:placeholder>
              <w:docPart w:val="BBD1B3AA7CC44014B75DEDE2C7915472"/>
            </w:placeholder>
            <w:showingPlcHdr/>
            <w:text w:multiLine="1"/>
          </w:sdtPr>
          <w:sdtEndPr/>
          <w:sdtContent>
            <w:tc>
              <w:tcPr>
                <w:tcW w:w="9713" w:type="dxa"/>
                <w:gridSpan w:val="13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:rsidR="0079401D" w:rsidRDefault="005C64DE" w:rsidP="0023769B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67621F" w:rsidRPr="006C1306" w:rsidTr="00BD5A68">
        <w:trPr>
          <w:trHeight w:val="111"/>
        </w:trPr>
        <w:tc>
          <w:tcPr>
            <w:tcW w:w="9713" w:type="dxa"/>
            <w:gridSpan w:val="13"/>
            <w:shd w:val="clear" w:color="auto" w:fill="auto"/>
            <w:vAlign w:val="center"/>
          </w:tcPr>
          <w:p w:rsidR="0067621F" w:rsidRPr="006C1306" w:rsidRDefault="0067621F" w:rsidP="00BD5A68">
            <w:pPr>
              <w:tabs>
                <w:tab w:val="left" w:pos="4820"/>
                <w:tab w:val="left" w:pos="6379"/>
                <w:tab w:val="left" w:pos="6521"/>
                <w:tab w:val="left" w:pos="7938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cs="Arial"/>
                <w:sz w:val="8"/>
                <w:szCs w:val="8"/>
                <w:lang w:eastAsia="de-CH"/>
              </w:rPr>
            </w:pPr>
          </w:p>
        </w:tc>
      </w:tr>
      <w:tr w:rsidR="006C1306" w:rsidTr="006C1306">
        <w:trPr>
          <w:trHeight w:val="340"/>
        </w:trPr>
        <w:sdt>
          <w:sdtPr>
            <w:rPr>
              <w:rFonts w:cs="Arial"/>
              <w:sz w:val="22"/>
              <w:szCs w:val="22"/>
              <w:lang w:eastAsia="de-CH"/>
            </w:rPr>
            <w:id w:val="153970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6C1306" w:rsidRDefault="006C1306" w:rsidP="0023769B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62" w:type="dxa"/>
            <w:gridSpan w:val="4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C1306" w:rsidRPr="003659D8" w:rsidRDefault="006C1306" w:rsidP="006C1306">
            <w:pPr>
              <w:tabs>
                <w:tab w:val="left" w:pos="4820"/>
                <w:tab w:val="left" w:pos="6379"/>
                <w:tab w:val="left" w:pos="6521"/>
                <w:tab w:val="left" w:pos="7938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cs="Arial"/>
                <w:sz w:val="22"/>
                <w:szCs w:val="22"/>
                <w:lang w:eastAsia="de-CH"/>
              </w:rPr>
            </w:pPr>
            <w:r w:rsidRPr="00CD4377">
              <w:rPr>
                <w:rFonts w:cs="Arial"/>
                <w:sz w:val="22"/>
                <w:szCs w:val="22"/>
                <w:lang w:eastAsia="de-CH"/>
              </w:rPr>
              <w:t xml:space="preserve">Stufe </w:t>
            </w:r>
            <w:proofErr w:type="spellStart"/>
            <w:r w:rsidRPr="00CD4377">
              <w:rPr>
                <w:rFonts w:cs="Arial"/>
                <w:sz w:val="22"/>
                <w:szCs w:val="22"/>
                <w:lang w:eastAsia="de-CH"/>
              </w:rPr>
              <w:t>DaZ</w:t>
            </w:r>
            <w:proofErr w:type="spellEnd"/>
            <w:r w:rsidRPr="00CD4377">
              <w:rPr>
                <w:rFonts w:cs="Arial"/>
                <w:sz w:val="22"/>
                <w:szCs w:val="22"/>
                <w:lang w:eastAsia="de-CH"/>
              </w:rPr>
              <w:t xml:space="preserve"> (Deutsch als Zweitsprache)</w:t>
            </w:r>
            <w:r>
              <w:rPr>
                <w:rFonts w:cs="Arial"/>
                <w:sz w:val="22"/>
                <w:szCs w:val="22"/>
                <w:lang w:eastAsia="de-CH"/>
              </w:rPr>
              <w:tab/>
            </w:r>
          </w:p>
        </w:tc>
        <w:tc>
          <w:tcPr>
            <w:tcW w:w="4927" w:type="dxa"/>
            <w:gridSpan w:val="8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C1306" w:rsidRPr="003659D8" w:rsidRDefault="006C1306" w:rsidP="006C1306">
            <w:pPr>
              <w:tabs>
                <w:tab w:val="left" w:pos="4820"/>
                <w:tab w:val="left" w:pos="6379"/>
                <w:tab w:val="left" w:pos="6521"/>
                <w:tab w:val="left" w:pos="7938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Kurs</w:t>
            </w:r>
          </w:p>
        </w:tc>
      </w:tr>
      <w:tr w:rsidR="006C1306" w:rsidTr="006C1306">
        <w:trPr>
          <w:trHeight w:val="340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6C1306" w:rsidRDefault="006C1306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162" w:type="dxa"/>
            <w:gridSpan w:val="4"/>
            <w:shd w:val="clear" w:color="auto" w:fill="D9D9D9" w:themeFill="background1" w:themeFillShade="D9"/>
            <w:vAlign w:val="center"/>
          </w:tcPr>
          <w:p w:rsidR="006C1306" w:rsidRDefault="006C1306" w:rsidP="0079401D">
            <w:pPr>
              <w:tabs>
                <w:tab w:val="left" w:pos="4820"/>
                <w:tab w:val="left" w:pos="6379"/>
                <w:tab w:val="left" w:pos="6521"/>
                <w:tab w:val="left" w:pos="7938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1897" w:type="dxa"/>
            <w:gridSpan w:val="5"/>
            <w:shd w:val="clear" w:color="auto" w:fill="D9D9D9" w:themeFill="background1" w:themeFillShade="D9"/>
            <w:vAlign w:val="center"/>
          </w:tcPr>
          <w:p w:rsidR="006C1306" w:rsidRDefault="006C1306" w:rsidP="0079401D">
            <w:pPr>
              <w:tabs>
                <w:tab w:val="left" w:pos="4820"/>
                <w:tab w:val="left" w:pos="6379"/>
                <w:tab w:val="left" w:pos="6521"/>
                <w:tab w:val="left" w:pos="7938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Name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:rsidR="006C1306" w:rsidRDefault="006C1306" w:rsidP="0079401D">
            <w:pPr>
              <w:tabs>
                <w:tab w:val="left" w:pos="4820"/>
                <w:tab w:val="left" w:pos="6379"/>
                <w:tab w:val="left" w:pos="6521"/>
                <w:tab w:val="left" w:pos="7938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Nummer</w:t>
            </w:r>
          </w:p>
        </w:tc>
        <w:tc>
          <w:tcPr>
            <w:tcW w:w="1515" w:type="dxa"/>
            <w:gridSpan w:val="2"/>
            <w:shd w:val="clear" w:color="auto" w:fill="D9D9D9" w:themeFill="background1" w:themeFillShade="D9"/>
            <w:vAlign w:val="center"/>
          </w:tcPr>
          <w:p w:rsidR="006C1306" w:rsidRDefault="006C1306" w:rsidP="0079401D">
            <w:pPr>
              <w:tabs>
                <w:tab w:val="left" w:pos="4820"/>
                <w:tab w:val="left" w:pos="6379"/>
                <w:tab w:val="left" w:pos="6521"/>
                <w:tab w:val="left" w:pos="7938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Tag</w:t>
            </w:r>
          </w:p>
        </w:tc>
      </w:tr>
      <w:tr w:rsidR="006C1306" w:rsidTr="006C1306">
        <w:trPr>
          <w:trHeight w:val="340"/>
        </w:trPr>
        <w:tc>
          <w:tcPr>
            <w:tcW w:w="624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C1306" w:rsidRDefault="006C1306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162" w:type="dxa"/>
            <w:gridSpan w:val="4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C1306" w:rsidRDefault="006C1306" w:rsidP="0079401D">
            <w:pPr>
              <w:tabs>
                <w:tab w:val="left" w:pos="4820"/>
                <w:tab w:val="left" w:pos="6379"/>
                <w:tab w:val="left" w:pos="6521"/>
                <w:tab w:val="left" w:pos="7938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1897" w:type="dxa"/>
            <w:gridSpan w:val="5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C1306" w:rsidRDefault="006C1306" w:rsidP="0079401D">
            <w:pPr>
              <w:tabs>
                <w:tab w:val="left" w:pos="4820"/>
                <w:tab w:val="left" w:pos="6379"/>
                <w:tab w:val="left" w:pos="6521"/>
                <w:tab w:val="left" w:pos="7938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1515" w:type="dxa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C1306" w:rsidRDefault="006C1306" w:rsidP="0079401D">
            <w:pPr>
              <w:tabs>
                <w:tab w:val="left" w:pos="4820"/>
                <w:tab w:val="left" w:pos="6379"/>
                <w:tab w:val="left" w:pos="6521"/>
                <w:tab w:val="left" w:pos="7938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1515" w:type="dxa"/>
            <w:gridSpan w:val="2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C1306" w:rsidRDefault="006C1306" w:rsidP="0079401D">
            <w:pPr>
              <w:tabs>
                <w:tab w:val="left" w:pos="4820"/>
                <w:tab w:val="left" w:pos="6379"/>
                <w:tab w:val="left" w:pos="6521"/>
                <w:tab w:val="left" w:pos="7938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6C1306" w:rsidRPr="006C1306" w:rsidTr="006C1306">
        <w:trPr>
          <w:trHeight w:val="111"/>
        </w:trPr>
        <w:tc>
          <w:tcPr>
            <w:tcW w:w="9713" w:type="dxa"/>
            <w:gridSpan w:val="13"/>
            <w:shd w:val="clear" w:color="auto" w:fill="auto"/>
            <w:vAlign w:val="center"/>
          </w:tcPr>
          <w:p w:rsidR="006C1306" w:rsidRPr="006C1306" w:rsidRDefault="006C1306" w:rsidP="0079401D">
            <w:pPr>
              <w:tabs>
                <w:tab w:val="left" w:pos="4820"/>
                <w:tab w:val="left" w:pos="6379"/>
                <w:tab w:val="left" w:pos="6521"/>
                <w:tab w:val="left" w:pos="7938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cs="Arial"/>
                <w:sz w:val="8"/>
                <w:szCs w:val="8"/>
                <w:lang w:eastAsia="de-CH"/>
              </w:rPr>
            </w:pPr>
          </w:p>
        </w:tc>
      </w:tr>
      <w:tr w:rsidR="006C1306" w:rsidTr="006C1306">
        <w:trPr>
          <w:trHeight w:val="340"/>
        </w:trPr>
        <w:sdt>
          <w:sdtPr>
            <w:rPr>
              <w:rFonts w:cs="Arial"/>
              <w:sz w:val="22"/>
              <w:szCs w:val="22"/>
              <w:lang w:eastAsia="de-CH"/>
            </w:rPr>
            <w:id w:val="212518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F2F2F2" w:themeFill="background1" w:themeFillShade="F2"/>
                <w:vAlign w:val="center"/>
              </w:tcPr>
              <w:p w:rsidR="006C1306" w:rsidRDefault="006C1306" w:rsidP="0023769B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62" w:type="dxa"/>
            <w:gridSpan w:val="4"/>
            <w:shd w:val="clear" w:color="auto" w:fill="D9D9D9" w:themeFill="background1" w:themeFillShade="D9"/>
            <w:vAlign w:val="center"/>
          </w:tcPr>
          <w:p w:rsidR="006C1306" w:rsidRDefault="006C1306" w:rsidP="0079401D">
            <w:pPr>
              <w:tabs>
                <w:tab w:val="left" w:pos="4820"/>
                <w:tab w:val="left" w:pos="6379"/>
                <w:tab w:val="left" w:pos="6521"/>
                <w:tab w:val="left" w:pos="7938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Lernatelier Allgemeinbildung</w:t>
            </w:r>
          </w:p>
        </w:tc>
        <w:tc>
          <w:tcPr>
            <w:tcW w:w="4927" w:type="dxa"/>
            <w:gridSpan w:val="8"/>
            <w:shd w:val="clear" w:color="auto" w:fill="D9D9D9" w:themeFill="background1" w:themeFillShade="D9"/>
            <w:vAlign w:val="center"/>
          </w:tcPr>
          <w:p w:rsidR="006C1306" w:rsidRDefault="006C1306" w:rsidP="0079401D">
            <w:pPr>
              <w:tabs>
                <w:tab w:val="left" w:pos="4820"/>
                <w:tab w:val="left" w:pos="6379"/>
                <w:tab w:val="left" w:pos="6521"/>
                <w:tab w:val="left" w:pos="7938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Kurs</w:t>
            </w:r>
          </w:p>
        </w:tc>
      </w:tr>
      <w:tr w:rsidR="006C1306" w:rsidTr="006C1306">
        <w:trPr>
          <w:trHeight w:val="340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6C1306" w:rsidRDefault="006C1306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162" w:type="dxa"/>
            <w:gridSpan w:val="4"/>
            <w:shd w:val="clear" w:color="auto" w:fill="D9D9D9" w:themeFill="background1" w:themeFillShade="D9"/>
            <w:vAlign w:val="center"/>
          </w:tcPr>
          <w:p w:rsidR="006C1306" w:rsidRDefault="006C1306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1897" w:type="dxa"/>
            <w:gridSpan w:val="5"/>
            <w:shd w:val="clear" w:color="auto" w:fill="D9D9D9" w:themeFill="background1" w:themeFillShade="D9"/>
            <w:vAlign w:val="center"/>
          </w:tcPr>
          <w:p w:rsidR="006C1306" w:rsidRDefault="006C1306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Name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:rsidR="006C1306" w:rsidRDefault="006C1306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Nummer</w:t>
            </w:r>
          </w:p>
        </w:tc>
        <w:tc>
          <w:tcPr>
            <w:tcW w:w="1515" w:type="dxa"/>
            <w:gridSpan w:val="2"/>
            <w:shd w:val="clear" w:color="auto" w:fill="D9D9D9" w:themeFill="background1" w:themeFillShade="D9"/>
            <w:vAlign w:val="center"/>
          </w:tcPr>
          <w:p w:rsidR="006C1306" w:rsidRDefault="006C1306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Tag</w:t>
            </w:r>
          </w:p>
        </w:tc>
      </w:tr>
      <w:tr w:rsidR="006C1306" w:rsidTr="0067621F">
        <w:trPr>
          <w:trHeight w:val="340"/>
        </w:trPr>
        <w:tc>
          <w:tcPr>
            <w:tcW w:w="624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C1306" w:rsidRDefault="006C1306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162" w:type="dxa"/>
            <w:gridSpan w:val="4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C1306" w:rsidRDefault="006C1306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1897" w:type="dxa"/>
            <w:gridSpan w:val="5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C1306" w:rsidRDefault="006C1306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1515" w:type="dxa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C1306" w:rsidRDefault="006C1306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1515" w:type="dxa"/>
            <w:gridSpan w:val="2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C1306" w:rsidRDefault="006C1306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79401D" w:rsidRPr="006C1306" w:rsidTr="0067621F">
        <w:trPr>
          <w:trHeight w:val="87"/>
        </w:trPr>
        <w:sdt>
          <w:sdtPr>
            <w:rPr>
              <w:rFonts w:cs="Arial"/>
              <w:sz w:val="8"/>
              <w:szCs w:val="8"/>
              <w:lang w:eastAsia="de-CH"/>
            </w:rPr>
            <w:id w:val="789632828"/>
            <w:showingPlcHdr/>
            <w:text w:multiLine="1"/>
          </w:sdtPr>
          <w:sdtEndPr/>
          <w:sdtContent>
            <w:tc>
              <w:tcPr>
                <w:tcW w:w="9713" w:type="dxa"/>
                <w:gridSpan w:val="13"/>
                <w:shd w:val="clear" w:color="auto" w:fill="auto"/>
              </w:tcPr>
              <w:p w:rsidR="0079401D" w:rsidRPr="006C1306" w:rsidRDefault="0079401D" w:rsidP="0079401D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8"/>
                    <w:szCs w:val="8"/>
                    <w:lang w:eastAsia="de-CH"/>
                  </w:rPr>
                </w:pPr>
                <w:r w:rsidRPr="006C1306">
                  <w:rPr>
                    <w:rStyle w:val="Platzhaltertext"/>
                    <w:i/>
                    <w:color w:val="808080" w:themeColor="background1" w:themeShade="80"/>
                    <w:sz w:val="8"/>
                    <w:szCs w:val="8"/>
                  </w:rPr>
                  <w:t xml:space="preserve"> </w:t>
                </w:r>
              </w:p>
            </w:tc>
          </w:sdtContent>
        </w:sdt>
      </w:tr>
      <w:tr w:rsidR="00BF24BF" w:rsidTr="0023769B">
        <w:trPr>
          <w:trHeight w:val="340"/>
        </w:trPr>
        <w:tc>
          <w:tcPr>
            <w:tcW w:w="9713" w:type="dxa"/>
            <w:gridSpan w:val="1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24BF" w:rsidRPr="001B4CB5" w:rsidRDefault="00BF24BF" w:rsidP="0023769B">
            <w:pPr>
              <w:spacing w:before="40" w:after="40" w:line="276" w:lineRule="auto"/>
              <w:jc w:val="both"/>
              <w:rPr>
                <w:rFonts w:cs="Arial"/>
                <w:b/>
                <w:sz w:val="22"/>
                <w:szCs w:val="22"/>
                <w:lang w:eastAsia="de-CH"/>
              </w:rPr>
            </w:pPr>
            <w:r w:rsidRPr="00E402F5">
              <w:rPr>
                <w:rFonts w:cs="Arial"/>
                <w:b/>
                <w:sz w:val="22"/>
                <w:szCs w:val="22"/>
                <w:lang w:eastAsia="de-CH"/>
              </w:rPr>
              <w:t>Unterschriften</w:t>
            </w:r>
          </w:p>
        </w:tc>
      </w:tr>
      <w:tr w:rsidR="00BF24BF" w:rsidTr="003049BA">
        <w:trPr>
          <w:trHeight w:val="645"/>
        </w:trPr>
        <w:tc>
          <w:tcPr>
            <w:tcW w:w="3085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F24BF" w:rsidRDefault="00BF24BF" w:rsidP="00CD4377">
            <w:pPr>
              <w:tabs>
                <w:tab w:val="left" w:pos="2977"/>
              </w:tabs>
              <w:spacing w:line="276" w:lineRule="auto"/>
              <w:jc w:val="both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 xml:space="preserve">Zuweisende </w:t>
            </w:r>
            <w:r w:rsidR="00CD4377">
              <w:rPr>
                <w:rFonts w:cs="Arial"/>
                <w:sz w:val="22"/>
                <w:szCs w:val="22"/>
                <w:lang w:eastAsia="de-CH"/>
              </w:rPr>
              <w:t>L</w:t>
            </w:r>
            <w:r>
              <w:rPr>
                <w:rFonts w:cs="Arial"/>
                <w:sz w:val="22"/>
                <w:szCs w:val="22"/>
                <w:lang w:eastAsia="de-CH"/>
              </w:rPr>
              <w:t>ehrperson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982113543"/>
            <w:showingPlcHdr/>
            <w:text/>
          </w:sdtPr>
          <w:sdtEndPr/>
          <w:sdtContent>
            <w:tc>
              <w:tcPr>
                <w:tcW w:w="6628" w:type="dxa"/>
                <w:gridSpan w:val="9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BF24BF" w:rsidRDefault="00BF24BF" w:rsidP="0023769B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BF24BF" w:rsidTr="003049BA">
        <w:trPr>
          <w:trHeight w:val="200"/>
        </w:trPr>
        <w:tc>
          <w:tcPr>
            <w:tcW w:w="9713" w:type="dxa"/>
            <w:gridSpan w:val="1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24BF" w:rsidRDefault="00BF24BF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BF24BF" w:rsidTr="003049BA">
        <w:trPr>
          <w:trHeight w:val="645"/>
        </w:trPr>
        <w:tc>
          <w:tcPr>
            <w:tcW w:w="3085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F24BF" w:rsidRDefault="00BF24BF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Die Lernende/der Lernende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2146082187"/>
            <w:showingPlcHdr/>
            <w:text/>
          </w:sdtPr>
          <w:sdtEndPr/>
          <w:sdtContent>
            <w:tc>
              <w:tcPr>
                <w:tcW w:w="6628" w:type="dxa"/>
                <w:gridSpan w:val="9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BF24BF" w:rsidRDefault="00BF24BF" w:rsidP="0023769B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BF24BF" w:rsidRPr="007F62F2" w:rsidTr="0023769B">
        <w:trPr>
          <w:trHeight w:val="340"/>
        </w:trPr>
        <w:tc>
          <w:tcPr>
            <w:tcW w:w="9713" w:type="dxa"/>
            <w:gridSpan w:val="13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BF24BF" w:rsidRPr="007F62F2" w:rsidRDefault="00BF24BF" w:rsidP="0023769B">
            <w:pPr>
              <w:spacing w:before="40" w:after="40" w:line="276" w:lineRule="auto"/>
              <w:jc w:val="both"/>
              <w:rPr>
                <w:rFonts w:cs="Arial"/>
                <w:b/>
                <w:sz w:val="22"/>
                <w:szCs w:val="22"/>
                <w:lang w:eastAsia="de-CH"/>
              </w:rPr>
            </w:pPr>
            <w:r w:rsidRPr="007F62F2">
              <w:rPr>
                <w:rFonts w:cs="Arial"/>
                <w:b/>
                <w:sz w:val="22"/>
                <w:szCs w:val="22"/>
                <w:lang w:eastAsia="de-CH"/>
              </w:rPr>
              <w:t>Der/die Berufsbildner/in hat von der obigen Anmeldung Kenntnis genommen:</w:t>
            </w:r>
          </w:p>
        </w:tc>
      </w:tr>
      <w:tr w:rsidR="00BF24BF" w:rsidTr="0023769B">
        <w:trPr>
          <w:gridAfter w:val="1"/>
          <w:wAfter w:w="19" w:type="dxa"/>
          <w:trHeight w:val="340"/>
        </w:trPr>
        <w:tc>
          <w:tcPr>
            <w:tcW w:w="1757" w:type="dxa"/>
            <w:gridSpan w:val="2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F24BF" w:rsidRDefault="00BF24BF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Ort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462157286"/>
            <w:text/>
          </w:sdtPr>
          <w:sdtEndPr/>
          <w:sdtContent>
            <w:tc>
              <w:tcPr>
                <w:tcW w:w="3090" w:type="dxa"/>
                <w:gridSpan w:val="4"/>
                <w:tcBorders>
                  <w:top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BF24BF" w:rsidRDefault="00BF24BF" w:rsidP="0023769B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>
                  <w:rPr>
                    <w:rFonts w:cs="Arial"/>
                    <w:sz w:val="22"/>
                    <w:szCs w:val="22"/>
                    <w:lang w:eastAsia="de-CH"/>
                  </w:rPr>
                  <w:t xml:space="preserve"> </w:t>
                </w:r>
              </w:p>
            </w:tc>
          </w:sdtContent>
        </w:sdt>
        <w:tc>
          <w:tcPr>
            <w:tcW w:w="1757" w:type="dxa"/>
            <w:gridSpan w:val="2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F24BF" w:rsidRDefault="00BF24BF" w:rsidP="0023769B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Datum</w:t>
            </w:r>
          </w:p>
        </w:tc>
        <w:sdt>
          <w:sdtPr>
            <w:rPr>
              <w:rFonts w:cs="Arial"/>
              <w:sz w:val="22"/>
              <w:szCs w:val="22"/>
              <w:lang w:eastAsia="de-CH"/>
            </w:rPr>
            <w:id w:val="1091975039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090" w:type="dxa"/>
                <w:gridSpan w:val="4"/>
                <w:tcBorders>
                  <w:top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BF24BF" w:rsidRDefault="00BF24BF" w:rsidP="0023769B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sz w:val="22"/>
                    <w:szCs w:val="22"/>
                    <w:lang w:eastAsia="de-CH"/>
                  </w:rPr>
                </w:pPr>
                <w:r>
                  <w:rPr>
                    <w:rFonts w:cs="Arial"/>
                    <w:sz w:val="22"/>
                    <w:szCs w:val="22"/>
                    <w:lang w:eastAsia="de-CH"/>
                  </w:rPr>
                  <w:t xml:space="preserve"> </w:t>
                </w:r>
              </w:p>
            </w:tc>
          </w:sdtContent>
        </w:sdt>
      </w:tr>
      <w:tr w:rsidR="00935BEF" w:rsidTr="00771C27">
        <w:trPr>
          <w:trHeight w:val="897"/>
        </w:trPr>
        <w:tc>
          <w:tcPr>
            <w:tcW w:w="9713" w:type="dxa"/>
            <w:gridSpan w:val="13"/>
            <w:shd w:val="clear" w:color="auto" w:fill="F2F2F2" w:themeFill="background1" w:themeFillShade="F2"/>
            <w:vAlign w:val="center"/>
          </w:tcPr>
          <w:p w:rsidR="00935BEF" w:rsidRDefault="00935BEF" w:rsidP="00B91B06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 xml:space="preserve">Stempel und Unterschrift </w:t>
            </w:r>
            <w:sdt>
              <w:sdtPr>
                <w:rPr>
                  <w:rFonts w:cs="Arial"/>
                  <w:sz w:val="22"/>
                  <w:szCs w:val="22"/>
                  <w:lang w:eastAsia="de-CH"/>
                </w:rPr>
                <w:id w:val="-747733501"/>
                <w:showingPlcHdr/>
                <w:text/>
              </w:sdtPr>
              <w:sdtEndPr/>
              <w:sdtContent>
                <w:r w:rsidRPr="00AC23A1">
                  <w:rPr>
                    <w:rStyle w:val="Platzhaltertext"/>
                    <w:i/>
                    <w:color w:val="808080" w:themeColor="background1" w:themeShade="80"/>
                  </w:rPr>
                  <w:t xml:space="preserve"> </w:t>
                </w:r>
              </w:sdtContent>
            </w:sdt>
          </w:p>
        </w:tc>
      </w:tr>
      <w:tr w:rsidR="00935BEF" w:rsidTr="00B91B06">
        <w:trPr>
          <w:trHeight w:val="454"/>
        </w:trPr>
        <w:tc>
          <w:tcPr>
            <w:tcW w:w="9713" w:type="dxa"/>
            <w:gridSpan w:val="13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35BEF" w:rsidRDefault="00935BEF" w:rsidP="00B91B06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>Geht an: Leiter/in IFM</w:t>
            </w:r>
          </w:p>
        </w:tc>
      </w:tr>
    </w:tbl>
    <w:p w:rsidR="0079401D" w:rsidRPr="00935BEF" w:rsidRDefault="0079401D" w:rsidP="00935BEF">
      <w:pPr>
        <w:tabs>
          <w:tab w:val="left" w:pos="482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6"/>
          <w:szCs w:val="6"/>
          <w:lang w:eastAsia="de-CH"/>
        </w:rPr>
      </w:pPr>
    </w:p>
    <w:sectPr w:rsidR="0079401D" w:rsidRPr="00935BEF" w:rsidSect="000579F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680" w:left="1559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6DA" w:rsidRDefault="00C976DA">
      <w:r>
        <w:separator/>
      </w:r>
    </w:p>
  </w:endnote>
  <w:endnote w:type="continuationSeparator" w:id="0">
    <w:p w:rsidR="00C976DA" w:rsidRDefault="00C9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40" w:rsidRPr="00332C60" w:rsidRDefault="00875340" w:rsidP="00332C60">
    <w:pPr>
      <w:pStyle w:val="Fuzeile"/>
      <w:jc w:val="center"/>
    </w:pPr>
    <w:r>
      <w:rPr>
        <w:rStyle w:val="Seitenzahl"/>
      </w:rPr>
      <w:tab/>
    </w:r>
    <w:r>
      <w:rPr>
        <w:rStyle w:val="Seitenzahl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7621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7621F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EF" w:rsidRDefault="00935BEF" w:rsidP="00935BEF">
    <w:pPr>
      <w:pStyle w:val="Fuzeile"/>
      <w:pBdr>
        <w:top w:val="single" w:sz="4" w:space="1" w:color="auto"/>
      </w:pBdr>
      <w:tabs>
        <w:tab w:val="clear" w:pos="9072"/>
        <w:tab w:val="right" w:pos="9498"/>
      </w:tabs>
      <w:rPr>
        <w:rStyle w:val="Seitenzahl"/>
      </w:rPr>
    </w:pPr>
    <w:r>
      <w:rPr>
        <w:rStyle w:val="Seitenzahl"/>
      </w:rPr>
      <w:t xml:space="preserve">Versionsdatum: </w:t>
    </w:r>
    <w:r w:rsidR="00CD4377">
      <w:rPr>
        <w:rStyle w:val="Seitenzahl"/>
      </w:rPr>
      <w:t>01.06</w:t>
    </w:r>
    <w:r>
      <w:rPr>
        <w:rStyle w:val="Seitenzahl"/>
      </w:rPr>
      <w:t>.201</w:t>
    </w:r>
    <w:r w:rsidR="00CD4377">
      <w:rPr>
        <w:rStyle w:val="Seitenzahl"/>
      </w:rPr>
      <w:t>6</w:t>
    </w:r>
    <w:r>
      <w:rPr>
        <w:rStyle w:val="Seitenzahl"/>
      </w:rPr>
      <w:tab/>
    </w:r>
    <w:r>
      <w:rPr>
        <w:rStyle w:val="Seitenzahl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2099B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B2099B">
      <w:rPr>
        <w:rStyle w:val="Seitenzahl"/>
        <w:noProof/>
      </w:rPr>
      <w:t>1</w:t>
    </w:r>
    <w:r>
      <w:rPr>
        <w:rStyle w:val="Seitenzahl"/>
      </w:rPr>
      <w:fldChar w:fldCharType="end"/>
    </w:r>
  </w:p>
  <w:p w:rsidR="00935BEF" w:rsidRPr="003E4EC0" w:rsidRDefault="00935BEF" w:rsidP="00935BEF">
    <w:pPr>
      <w:pStyle w:val="Fuzeile"/>
      <w:rPr>
        <w:rStyle w:val="Seitenzahl"/>
        <w:sz w:val="6"/>
        <w:szCs w:val="6"/>
      </w:rPr>
    </w:pPr>
  </w:p>
  <w:p w:rsidR="00875340" w:rsidRPr="00D455E0" w:rsidRDefault="00935BEF" w:rsidP="00935BEF">
    <w:pPr>
      <w:pStyle w:val="Fuzeile"/>
      <w:rPr>
        <w:sz w:val="16"/>
        <w:szCs w:val="16"/>
      </w:rPr>
    </w:pPr>
    <w:r w:rsidRPr="000579F8">
      <w:rPr>
        <w:sz w:val="16"/>
        <w:szCs w:val="16"/>
      </w:rPr>
      <w:fldChar w:fldCharType="begin"/>
    </w:r>
    <w:r w:rsidRPr="000579F8">
      <w:rPr>
        <w:sz w:val="16"/>
        <w:szCs w:val="16"/>
      </w:rPr>
      <w:instrText xml:space="preserve"> FILENAME \p  \* MERGEFORMAT </w:instrText>
    </w:r>
    <w:r w:rsidRPr="000579F8">
      <w:rPr>
        <w:sz w:val="16"/>
        <w:szCs w:val="16"/>
      </w:rPr>
      <w:fldChar w:fldCharType="separate"/>
    </w:r>
    <w:r>
      <w:rPr>
        <w:noProof/>
        <w:sz w:val="16"/>
        <w:szCs w:val="16"/>
      </w:rPr>
      <w:t>Q:\BZL\BFSL-LEHRPERSONEN\Q-SYSTEM\2014 Prozesse\2.3.4 IFM Konzept\FO 2.3.4-3.docx</w:t>
    </w:r>
    <w:r w:rsidRPr="000579F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6DA" w:rsidRDefault="00C976DA">
      <w:r>
        <w:separator/>
      </w:r>
    </w:p>
  </w:footnote>
  <w:footnote w:type="continuationSeparator" w:id="0">
    <w:p w:rsidR="00C976DA" w:rsidRDefault="00C97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40" w:rsidRDefault="00875340" w:rsidP="00FD733F">
    <w:pPr>
      <w:pStyle w:val="Kopfzeile"/>
      <w:pBdr>
        <w:bottom w:val="single" w:sz="4" w:space="1" w:color="auto"/>
      </w:pBdr>
      <w:tabs>
        <w:tab w:val="clear" w:pos="4536"/>
        <w:tab w:val="left" w:pos="567"/>
        <w:tab w:val="left" w:pos="6946"/>
        <w:tab w:val="left" w:pos="7371"/>
      </w:tabs>
      <w:spacing w:before="20" w:after="20"/>
      <w:rPr>
        <w:rFonts w:ascii="Univers Condensed" w:hAnsi="Univers Condensed"/>
        <w:b/>
        <w:sz w:val="14"/>
      </w:rPr>
    </w:pPr>
    <w:r>
      <w:rPr>
        <w:rFonts w:ascii="Univers Condensed" w:hAnsi="Univers Condensed"/>
        <w:b/>
        <w:noProof/>
        <w:sz w:val="16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BAB2BD" wp14:editId="3967E782">
              <wp:simplePos x="0" y="0"/>
              <wp:positionH relativeFrom="column">
                <wp:posOffset>4661535</wp:posOffset>
              </wp:positionH>
              <wp:positionV relativeFrom="paragraph">
                <wp:posOffset>121920</wp:posOffset>
              </wp:positionV>
              <wp:extent cx="1390015" cy="27432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01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75340" w:rsidRPr="00492F0F" w:rsidRDefault="00875340" w:rsidP="00FD733F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FO</w:t>
                          </w:r>
                          <w:r w:rsidRPr="00492F0F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2.3.4-</w:t>
                          </w:r>
                          <w:r w:rsidR="00623288">
                            <w:rPr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AB2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7.05pt;margin-top:9.6pt;width:109.4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" o:allowincell="f" stroked="f">
              <v:textbox>
                <w:txbxContent>
                  <w:p w:rsidR="00875340" w:rsidRPr="00492F0F" w:rsidRDefault="00875340" w:rsidP="00FD733F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FO</w:t>
                    </w:r>
                    <w:r w:rsidRPr="00492F0F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2.3.4-</w:t>
                    </w:r>
                    <w:r w:rsidR="00623288">
                      <w:rPr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Univers Condensed" w:hAnsi="Univers Condensed"/>
        <w:b/>
        <w:noProof/>
        <w:sz w:val="14"/>
        <w:lang w:val="de-CH" w:eastAsia="de-CH"/>
      </w:rPr>
      <w:drawing>
        <wp:inline distT="0" distB="0" distL="0" distR="0" wp14:anchorId="622940D0" wp14:editId="63A85C8D">
          <wp:extent cx="2619375" cy="739266"/>
          <wp:effectExtent l="0" t="0" r="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sl_zus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822" cy="744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5340" w:rsidRPr="00FD733F" w:rsidRDefault="00875340" w:rsidP="00FD733F">
    <w:pPr>
      <w:pStyle w:val="Kopfzeile"/>
      <w:rPr>
        <w:rStyle w:val="Seitenzah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40" w:rsidRDefault="00875340" w:rsidP="00354FFD">
    <w:pPr>
      <w:pStyle w:val="Kopfzeile"/>
      <w:pBdr>
        <w:bottom w:val="single" w:sz="4" w:space="1" w:color="auto"/>
      </w:pBdr>
      <w:tabs>
        <w:tab w:val="clear" w:pos="4536"/>
        <w:tab w:val="left" w:pos="567"/>
        <w:tab w:val="left" w:pos="6946"/>
        <w:tab w:val="left" w:pos="7371"/>
      </w:tabs>
      <w:spacing w:before="20" w:after="20"/>
      <w:rPr>
        <w:rFonts w:ascii="Univers Condensed" w:hAnsi="Univers Condensed"/>
        <w:b/>
        <w:sz w:val="14"/>
      </w:rPr>
    </w:pPr>
    <w:r>
      <w:rPr>
        <w:rFonts w:ascii="Univers Condensed" w:hAnsi="Univers Condensed"/>
        <w:b/>
        <w:noProof/>
        <w:sz w:val="16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CF38A21" wp14:editId="3606E5F6">
              <wp:simplePos x="0" y="0"/>
              <wp:positionH relativeFrom="column">
                <wp:posOffset>4745355</wp:posOffset>
              </wp:positionH>
              <wp:positionV relativeFrom="paragraph">
                <wp:posOffset>121920</wp:posOffset>
              </wp:positionV>
              <wp:extent cx="1382395" cy="274320"/>
              <wp:effectExtent l="0" t="0" r="825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239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75340" w:rsidRPr="00492F0F" w:rsidRDefault="00875340" w:rsidP="006B1ACB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FO</w:t>
                          </w:r>
                          <w:r w:rsidRPr="00492F0F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2.3.4-</w:t>
                          </w:r>
                          <w:r w:rsidR="005A3E02">
                            <w:rPr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38A2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3.65pt;margin-top:9.6pt;width:108.8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" o:allowincell="f" stroked="f">
              <v:textbox>
                <w:txbxContent>
                  <w:p w:rsidR="00875340" w:rsidRPr="00492F0F" w:rsidRDefault="00875340" w:rsidP="006B1ACB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FO</w:t>
                    </w:r>
                    <w:r w:rsidRPr="00492F0F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2.3.4-</w:t>
                    </w:r>
                    <w:r w:rsidR="005A3E02">
                      <w:rPr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Univers Condensed" w:hAnsi="Univers Condensed"/>
        <w:b/>
        <w:noProof/>
        <w:sz w:val="14"/>
        <w:lang w:val="de-CH" w:eastAsia="de-CH"/>
      </w:rPr>
      <w:drawing>
        <wp:inline distT="0" distB="0" distL="0" distR="0" wp14:anchorId="41B0DD44" wp14:editId="39255DCF">
          <wp:extent cx="2329367" cy="739140"/>
          <wp:effectExtent l="0" t="0" r="0" b="381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sl_zus_s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6"/>
                  <a:stretch/>
                </pic:blipFill>
                <pic:spPr bwMode="auto">
                  <a:xfrm>
                    <a:off x="0" y="0"/>
                    <a:ext cx="2347062" cy="744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5340" w:rsidRPr="00810C7C" w:rsidRDefault="00875340" w:rsidP="002132C8">
    <w:pPr>
      <w:pStyle w:val="Kopfzeile"/>
      <w:tabs>
        <w:tab w:val="clear" w:pos="4536"/>
        <w:tab w:val="left" w:pos="567"/>
        <w:tab w:val="left" w:pos="6946"/>
        <w:tab w:val="left" w:pos="7371"/>
      </w:tabs>
      <w:spacing w:before="20" w:after="20"/>
      <w:rPr>
        <w:rFonts w:ascii="Univers Condensed" w:hAnsi="Univers Condensed"/>
        <w:b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032A3"/>
    <w:multiLevelType w:val="singleLevel"/>
    <w:tmpl w:val="0407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6E7022E"/>
    <w:multiLevelType w:val="hybridMultilevel"/>
    <w:tmpl w:val="A9AE087A"/>
    <w:lvl w:ilvl="0" w:tplc="E57426A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1BCF"/>
    <w:multiLevelType w:val="hybridMultilevel"/>
    <w:tmpl w:val="FF8C4B2C"/>
    <w:lvl w:ilvl="0" w:tplc="F698D8F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A3C3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BA34B7B"/>
    <w:multiLevelType w:val="hybridMultilevel"/>
    <w:tmpl w:val="E63AF7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563A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06"/>
    <w:rsid w:val="00004F0D"/>
    <w:rsid w:val="0000648E"/>
    <w:rsid w:val="000330A0"/>
    <w:rsid w:val="000579F8"/>
    <w:rsid w:val="00083DC5"/>
    <w:rsid w:val="000865E6"/>
    <w:rsid w:val="000F3F05"/>
    <w:rsid w:val="0010467B"/>
    <w:rsid w:val="00115216"/>
    <w:rsid w:val="00115DD3"/>
    <w:rsid w:val="00146FCD"/>
    <w:rsid w:val="0017514F"/>
    <w:rsid w:val="00176202"/>
    <w:rsid w:val="001904D4"/>
    <w:rsid w:val="001E6F01"/>
    <w:rsid w:val="00203B54"/>
    <w:rsid w:val="002132C8"/>
    <w:rsid w:val="00214C53"/>
    <w:rsid w:val="00224E9B"/>
    <w:rsid w:val="0022779E"/>
    <w:rsid w:val="0025050E"/>
    <w:rsid w:val="0025300C"/>
    <w:rsid w:val="00274738"/>
    <w:rsid w:val="002847AB"/>
    <w:rsid w:val="0029127A"/>
    <w:rsid w:val="002C45EA"/>
    <w:rsid w:val="002C6FB8"/>
    <w:rsid w:val="002E1D23"/>
    <w:rsid w:val="002F4CDA"/>
    <w:rsid w:val="002F7335"/>
    <w:rsid w:val="003049BA"/>
    <w:rsid w:val="003126C0"/>
    <w:rsid w:val="00327605"/>
    <w:rsid w:val="00332C60"/>
    <w:rsid w:val="00345249"/>
    <w:rsid w:val="00354FFD"/>
    <w:rsid w:val="00363426"/>
    <w:rsid w:val="003A5435"/>
    <w:rsid w:val="003C135E"/>
    <w:rsid w:val="003C21C8"/>
    <w:rsid w:val="003D600F"/>
    <w:rsid w:val="003D7FBD"/>
    <w:rsid w:val="003F5F86"/>
    <w:rsid w:val="003F6B29"/>
    <w:rsid w:val="00423566"/>
    <w:rsid w:val="00482E24"/>
    <w:rsid w:val="00486A3E"/>
    <w:rsid w:val="00492F0F"/>
    <w:rsid w:val="004A0408"/>
    <w:rsid w:val="00592235"/>
    <w:rsid w:val="005A3E02"/>
    <w:rsid w:val="005A7A0F"/>
    <w:rsid w:val="005B1980"/>
    <w:rsid w:val="005C2701"/>
    <w:rsid w:val="005C64DE"/>
    <w:rsid w:val="00623288"/>
    <w:rsid w:val="0062549A"/>
    <w:rsid w:val="006332DB"/>
    <w:rsid w:val="006436BD"/>
    <w:rsid w:val="00653204"/>
    <w:rsid w:val="00662779"/>
    <w:rsid w:val="00675406"/>
    <w:rsid w:val="0067621F"/>
    <w:rsid w:val="006B1ACB"/>
    <w:rsid w:val="006C1306"/>
    <w:rsid w:val="006C5ACA"/>
    <w:rsid w:val="006C7EAC"/>
    <w:rsid w:val="006E6E2E"/>
    <w:rsid w:val="006F7EA0"/>
    <w:rsid w:val="00716AAB"/>
    <w:rsid w:val="00725B48"/>
    <w:rsid w:val="00725EF0"/>
    <w:rsid w:val="0074119D"/>
    <w:rsid w:val="00771C27"/>
    <w:rsid w:val="00791AEC"/>
    <w:rsid w:val="0079401D"/>
    <w:rsid w:val="007D1605"/>
    <w:rsid w:val="00801F46"/>
    <w:rsid w:val="00810C7C"/>
    <w:rsid w:val="00837323"/>
    <w:rsid w:val="008674FF"/>
    <w:rsid w:val="00875340"/>
    <w:rsid w:val="00896816"/>
    <w:rsid w:val="008A152F"/>
    <w:rsid w:val="008C44A9"/>
    <w:rsid w:val="008D74E6"/>
    <w:rsid w:val="008E02EE"/>
    <w:rsid w:val="008E4A62"/>
    <w:rsid w:val="009106F2"/>
    <w:rsid w:val="0093108F"/>
    <w:rsid w:val="00935BEF"/>
    <w:rsid w:val="00962273"/>
    <w:rsid w:val="0099464B"/>
    <w:rsid w:val="009960F5"/>
    <w:rsid w:val="009C156B"/>
    <w:rsid w:val="009C288E"/>
    <w:rsid w:val="009F3DF6"/>
    <w:rsid w:val="00A7660E"/>
    <w:rsid w:val="00AA08FC"/>
    <w:rsid w:val="00AA42D6"/>
    <w:rsid w:val="00B2099B"/>
    <w:rsid w:val="00B266A8"/>
    <w:rsid w:val="00B328C6"/>
    <w:rsid w:val="00B43D2F"/>
    <w:rsid w:val="00B468CC"/>
    <w:rsid w:val="00B505DE"/>
    <w:rsid w:val="00B5385D"/>
    <w:rsid w:val="00B67534"/>
    <w:rsid w:val="00B86AC7"/>
    <w:rsid w:val="00BB0F7D"/>
    <w:rsid w:val="00BC266D"/>
    <w:rsid w:val="00BF1DF7"/>
    <w:rsid w:val="00BF24BF"/>
    <w:rsid w:val="00C005AF"/>
    <w:rsid w:val="00C1716B"/>
    <w:rsid w:val="00C34C65"/>
    <w:rsid w:val="00C368B9"/>
    <w:rsid w:val="00C9363F"/>
    <w:rsid w:val="00C93CB9"/>
    <w:rsid w:val="00C976DA"/>
    <w:rsid w:val="00CB559D"/>
    <w:rsid w:val="00CD4377"/>
    <w:rsid w:val="00D400E8"/>
    <w:rsid w:val="00D4418D"/>
    <w:rsid w:val="00D455E0"/>
    <w:rsid w:val="00DD4D81"/>
    <w:rsid w:val="00E215C6"/>
    <w:rsid w:val="00E31F98"/>
    <w:rsid w:val="00E623F2"/>
    <w:rsid w:val="00E6692A"/>
    <w:rsid w:val="00E72691"/>
    <w:rsid w:val="00E862C3"/>
    <w:rsid w:val="00E96164"/>
    <w:rsid w:val="00EA268E"/>
    <w:rsid w:val="00EB1433"/>
    <w:rsid w:val="00F52419"/>
    <w:rsid w:val="00FD733F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;"/>
  <w15:docId w15:val="{BBAF93E5-B186-4274-9F37-6CE44960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01D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outlineLvl w:val="0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4" w:space="1" w:color="auto"/>
      </w:pBdr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Univers Condensed" w:hAnsi="Univers Condense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C0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D74E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5340"/>
    <w:pPr>
      <w:ind w:left="720"/>
      <w:contextualSpacing/>
    </w:pPr>
    <w:rPr>
      <w:lang w:val="de-CH"/>
    </w:rPr>
  </w:style>
  <w:style w:type="character" w:styleId="Platzhaltertext">
    <w:name w:val="Placeholder Text"/>
    <w:basedOn w:val="Absatz-Standardschriftart"/>
    <w:uiPriority w:val="99"/>
    <w:semiHidden/>
    <w:rsid w:val="0079401D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935BEF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EB674818574329AE2839A5EBC62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04C1-BA94-4852-8A40-A6CA4F0913AF}"/>
      </w:docPartPr>
      <w:docPartBody>
        <w:p w:rsidR="00FA4607" w:rsidRDefault="00042DBB" w:rsidP="00042DBB">
          <w:pPr>
            <w:pStyle w:val="B9EB674818574329AE2839A5EBC62F61"/>
          </w:pPr>
          <w:r w:rsidRPr="00AC23A1">
            <w:rPr>
              <w:rStyle w:val="Platzhaltertext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3A99B7C46599497CA26D2B43516D2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811F9-3040-439F-9912-B24B866D57C5}"/>
      </w:docPartPr>
      <w:docPartBody>
        <w:p w:rsidR="00FA4607" w:rsidRDefault="00042DBB" w:rsidP="00042DBB">
          <w:pPr>
            <w:pStyle w:val="3A99B7C46599497CA26D2B43516D297D"/>
          </w:pPr>
          <w:r w:rsidRPr="00AC23A1">
            <w:rPr>
              <w:rStyle w:val="Platzhaltertext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6FB4136C8914090A3B800CDD7864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99586-1AAC-4B4A-ACCE-C03EB22D5A23}"/>
      </w:docPartPr>
      <w:docPartBody>
        <w:p w:rsidR="00FA4607" w:rsidRDefault="00042DBB" w:rsidP="00042DBB">
          <w:pPr>
            <w:pStyle w:val="66FB4136C8914090A3B800CDD786414C"/>
          </w:pPr>
          <w:r w:rsidRPr="00AC23A1">
            <w:rPr>
              <w:rStyle w:val="Platzhaltertext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F0DC4456AF44EE88A8A69533A9FE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A3489-D1FA-4128-8644-38FF43CDDE97}"/>
      </w:docPartPr>
      <w:docPartBody>
        <w:p w:rsidR="00FA4607" w:rsidRDefault="00042DBB" w:rsidP="00042DBB">
          <w:pPr>
            <w:pStyle w:val="FF0DC4456AF44EE88A8A69533A9FE01F"/>
          </w:pPr>
          <w:r w:rsidRPr="00AC23A1">
            <w:rPr>
              <w:rStyle w:val="Platzhaltertext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B057F7BFFAEC47D1924A9FAB30A87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330C2-946B-4572-A944-F21A7BDF860B}"/>
      </w:docPartPr>
      <w:docPartBody>
        <w:p w:rsidR="00FA4607" w:rsidRDefault="00042DBB" w:rsidP="00042DBB">
          <w:pPr>
            <w:pStyle w:val="B057F7BFFAEC47D1924A9FAB30A87D71"/>
          </w:pPr>
          <w:r w:rsidRPr="00AC23A1">
            <w:rPr>
              <w:rStyle w:val="Platzhaltertext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14980374B3A49CC8F3F745B75BB1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DED2D-748C-45E4-A958-D3723C43CA14}"/>
      </w:docPartPr>
      <w:docPartBody>
        <w:p w:rsidR="00FA4607" w:rsidRDefault="00042DBB" w:rsidP="00042DBB">
          <w:pPr>
            <w:pStyle w:val="414980374B3A49CC8F3F745B75BB17BC"/>
          </w:pPr>
          <w:r w:rsidRPr="00AC23A1">
            <w:rPr>
              <w:rStyle w:val="Platzhaltertext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B29F2C9B0B047F99E86780D3B5DA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69EF4-5B68-4D74-8A37-875AD8DB6FD6}"/>
      </w:docPartPr>
      <w:docPartBody>
        <w:p w:rsidR="00FA4607" w:rsidRDefault="00042DBB" w:rsidP="00042DBB">
          <w:pPr>
            <w:pStyle w:val="6B29F2C9B0B047F99E86780D3B5DABD7"/>
          </w:pPr>
          <w:r w:rsidRPr="00AC23A1">
            <w:rPr>
              <w:rStyle w:val="Platzhaltertext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0A8F66852E774E6DAA7B77A1611C5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C4779-9EC2-4669-B604-44F85ED4CB76}"/>
      </w:docPartPr>
      <w:docPartBody>
        <w:p w:rsidR="00FA4607" w:rsidRDefault="00042DBB" w:rsidP="00042DBB">
          <w:pPr>
            <w:pStyle w:val="0A8F66852E774E6DAA7B77A1611C593B"/>
          </w:pPr>
          <w:r w:rsidRPr="00AC23A1">
            <w:rPr>
              <w:rStyle w:val="Platzhaltertext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693993085D74940886AEA9525458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C8883-3A5E-4394-AA39-FA6E297809BD}"/>
      </w:docPartPr>
      <w:docPartBody>
        <w:p w:rsidR="00FA4607" w:rsidRDefault="00042DBB" w:rsidP="00042DBB">
          <w:pPr>
            <w:pStyle w:val="4693993085D74940886AEA9525458545"/>
          </w:pPr>
          <w:r w:rsidRPr="00AC23A1">
            <w:rPr>
              <w:rStyle w:val="Platzhaltertext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D309EAB119F4F5C9C5A605B4E9AA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F28F4-A68B-4237-8316-FFAF5060B1AF}"/>
      </w:docPartPr>
      <w:docPartBody>
        <w:p w:rsidR="00FA4607" w:rsidRDefault="00042DBB" w:rsidP="00042DBB">
          <w:pPr>
            <w:pStyle w:val="FD309EAB119F4F5C9C5A605B4E9AAC54"/>
          </w:pPr>
          <w:r w:rsidRPr="00AC23A1">
            <w:rPr>
              <w:rStyle w:val="Platzhaltertext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C3C738DD1424E1AA885FB78E10EB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086DA-51E0-465F-B563-EAF11D189341}"/>
      </w:docPartPr>
      <w:docPartBody>
        <w:p w:rsidR="00FA4607" w:rsidRDefault="00042DBB" w:rsidP="00042DBB">
          <w:pPr>
            <w:pStyle w:val="DC3C738DD1424E1AA885FB78E10EB66F"/>
          </w:pPr>
          <w:r w:rsidRPr="00AC23A1">
            <w:rPr>
              <w:rStyle w:val="Platzhaltertext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BA4F5E1512F541A1BD3CAD23C943A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826D9-0E27-4699-A5C2-C3BAC8089E9E}"/>
      </w:docPartPr>
      <w:docPartBody>
        <w:p w:rsidR="00FA4607" w:rsidRDefault="00042DBB" w:rsidP="00042DBB">
          <w:pPr>
            <w:pStyle w:val="BA4F5E1512F541A1BD3CAD23C943A51E"/>
          </w:pPr>
          <w:r w:rsidRPr="00AC23A1">
            <w:rPr>
              <w:rStyle w:val="Platzhaltertext"/>
              <w:i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BBD1B3AA7CC44014B75DEDE2C7915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39CCD-2854-46ED-829E-3298451756F0}"/>
      </w:docPartPr>
      <w:docPartBody>
        <w:p w:rsidR="00FA4607" w:rsidRDefault="00042DBB" w:rsidP="00042DBB">
          <w:pPr>
            <w:pStyle w:val="BBD1B3AA7CC44014B75DEDE2C7915472"/>
          </w:pPr>
          <w:r w:rsidRPr="00AC23A1">
            <w:rPr>
              <w:rStyle w:val="Platzhaltertext"/>
              <w:i/>
              <w:color w:val="808080" w:themeColor="background1" w:themeShade="8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BB"/>
    <w:rsid w:val="00042DBB"/>
    <w:rsid w:val="00D735DF"/>
    <w:rsid w:val="00FA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2DBB"/>
    <w:rPr>
      <w:color w:val="808080"/>
    </w:rPr>
  </w:style>
  <w:style w:type="paragraph" w:customStyle="1" w:styleId="B9EB674818574329AE2839A5EBC62F61">
    <w:name w:val="B9EB674818574329AE2839A5EBC62F61"/>
    <w:rsid w:val="00042DBB"/>
  </w:style>
  <w:style w:type="paragraph" w:customStyle="1" w:styleId="3A99B7C46599497CA26D2B43516D297D">
    <w:name w:val="3A99B7C46599497CA26D2B43516D297D"/>
    <w:rsid w:val="00042DBB"/>
  </w:style>
  <w:style w:type="paragraph" w:customStyle="1" w:styleId="66FB4136C8914090A3B800CDD786414C">
    <w:name w:val="66FB4136C8914090A3B800CDD786414C"/>
    <w:rsid w:val="00042DBB"/>
  </w:style>
  <w:style w:type="paragraph" w:customStyle="1" w:styleId="FF0DC4456AF44EE88A8A69533A9FE01F">
    <w:name w:val="FF0DC4456AF44EE88A8A69533A9FE01F"/>
    <w:rsid w:val="00042DBB"/>
  </w:style>
  <w:style w:type="paragraph" w:customStyle="1" w:styleId="B057F7BFFAEC47D1924A9FAB30A87D71">
    <w:name w:val="B057F7BFFAEC47D1924A9FAB30A87D71"/>
    <w:rsid w:val="00042DBB"/>
  </w:style>
  <w:style w:type="paragraph" w:customStyle="1" w:styleId="414980374B3A49CC8F3F745B75BB17BC">
    <w:name w:val="414980374B3A49CC8F3F745B75BB17BC"/>
    <w:rsid w:val="00042DBB"/>
  </w:style>
  <w:style w:type="paragraph" w:customStyle="1" w:styleId="6B29F2C9B0B047F99E86780D3B5DABD7">
    <w:name w:val="6B29F2C9B0B047F99E86780D3B5DABD7"/>
    <w:rsid w:val="00042DBB"/>
  </w:style>
  <w:style w:type="paragraph" w:customStyle="1" w:styleId="0A8F66852E774E6DAA7B77A1611C593B">
    <w:name w:val="0A8F66852E774E6DAA7B77A1611C593B"/>
    <w:rsid w:val="00042DBB"/>
  </w:style>
  <w:style w:type="paragraph" w:customStyle="1" w:styleId="4693993085D74940886AEA9525458545">
    <w:name w:val="4693993085D74940886AEA9525458545"/>
    <w:rsid w:val="00042DBB"/>
  </w:style>
  <w:style w:type="paragraph" w:customStyle="1" w:styleId="FD309EAB119F4F5C9C5A605B4E9AAC54">
    <w:name w:val="FD309EAB119F4F5C9C5A605B4E9AAC54"/>
    <w:rsid w:val="00042DBB"/>
  </w:style>
  <w:style w:type="paragraph" w:customStyle="1" w:styleId="DC3C738DD1424E1AA885FB78E10EB66F">
    <w:name w:val="DC3C738DD1424E1AA885FB78E10EB66F"/>
    <w:rsid w:val="00042DBB"/>
  </w:style>
  <w:style w:type="paragraph" w:customStyle="1" w:styleId="BA4F5E1512F541A1BD3CAD23C943A51E">
    <w:name w:val="BA4F5E1512F541A1BD3CAD23C943A51E"/>
    <w:rsid w:val="00042DBB"/>
  </w:style>
  <w:style w:type="paragraph" w:customStyle="1" w:styleId="BBD1B3AA7CC44014B75DEDE2C7915472">
    <w:name w:val="BBD1B3AA7CC44014B75DEDE2C7915472"/>
    <w:rsid w:val="00042DBB"/>
  </w:style>
  <w:style w:type="paragraph" w:customStyle="1" w:styleId="63935190740D4BB5BF362CE1B1D8C377">
    <w:name w:val="63935190740D4BB5BF362CE1B1D8C377"/>
    <w:rsid w:val="00042DBB"/>
  </w:style>
  <w:style w:type="paragraph" w:customStyle="1" w:styleId="BE8395BF68354B4BB1337B763E012C53">
    <w:name w:val="BE8395BF68354B4BB1337B763E012C53"/>
    <w:rsid w:val="00042DBB"/>
  </w:style>
  <w:style w:type="paragraph" w:customStyle="1" w:styleId="0FD3A4AEC5CB4B8EBECE3C873E0E21FA">
    <w:name w:val="0FD3A4AEC5CB4B8EBECE3C873E0E21FA"/>
    <w:rsid w:val="00042DBB"/>
  </w:style>
  <w:style w:type="paragraph" w:customStyle="1" w:styleId="6F467A8EDD96409FAB479481F363C704">
    <w:name w:val="6F467A8EDD96409FAB479481F363C704"/>
    <w:rsid w:val="00042DBB"/>
  </w:style>
  <w:style w:type="paragraph" w:customStyle="1" w:styleId="6B5CB6C3AE7C4E56992B92C76F1EEA82">
    <w:name w:val="6B5CB6C3AE7C4E56992B92C76F1EEA82"/>
    <w:rsid w:val="00042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BD7B-EAE9-4E78-8E60-5AA9D98F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DB5F624F.dotm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mit Folgeseite</vt:lpstr>
    </vt:vector>
  </TitlesOfParts>
  <Company>4900 Langenthal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mit Folgeseite</dc:title>
  <dc:creator>Zaugg</dc:creator>
  <cp:lastModifiedBy>Ingold Vera, BFSL</cp:lastModifiedBy>
  <cp:revision>2</cp:revision>
  <cp:lastPrinted>2013-03-19T13:12:00Z</cp:lastPrinted>
  <dcterms:created xsi:type="dcterms:W3CDTF">2016-06-08T14:15:00Z</dcterms:created>
  <dcterms:modified xsi:type="dcterms:W3CDTF">2016-06-08T14:15:00Z</dcterms:modified>
</cp:coreProperties>
</file>